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3E" w:rsidRPr="00A4699C" w:rsidRDefault="0055113E" w:rsidP="00A4699C">
      <w:pPr>
        <w:jc w:val="center"/>
        <w:rPr>
          <w:rFonts w:ascii="Times New Roman" w:hAnsi="Times New Roman"/>
          <w:sz w:val="28"/>
          <w:szCs w:val="28"/>
        </w:rPr>
      </w:pPr>
      <w:r w:rsidRPr="00A4699C">
        <w:rPr>
          <w:rFonts w:ascii="Times New Roman" w:hAnsi="Times New Roman"/>
          <w:sz w:val="28"/>
          <w:szCs w:val="28"/>
        </w:rPr>
        <w:t>18.02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5113E" w:rsidRPr="00532677" w:rsidTr="00532677">
        <w:tc>
          <w:tcPr>
            <w:tcW w:w="4785" w:type="dxa"/>
          </w:tcPr>
          <w:p w:rsidR="0055113E" w:rsidRPr="00532677" w:rsidRDefault="0055113E" w:rsidP="00532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55113E" w:rsidRPr="00532677" w:rsidRDefault="0055113E" w:rsidP="00532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С. 47 №4 (б), с. 46 №3</w:t>
            </w:r>
          </w:p>
        </w:tc>
      </w:tr>
      <w:tr w:rsidR="0055113E" w:rsidRPr="00532677" w:rsidTr="00532677">
        <w:tc>
          <w:tcPr>
            <w:tcW w:w="4785" w:type="dxa"/>
          </w:tcPr>
          <w:p w:rsidR="0055113E" w:rsidRPr="00532677" w:rsidRDefault="0055113E" w:rsidP="00532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Рус.яз</w:t>
            </w:r>
          </w:p>
        </w:tc>
        <w:tc>
          <w:tcPr>
            <w:tcW w:w="4786" w:type="dxa"/>
          </w:tcPr>
          <w:p w:rsidR="0055113E" w:rsidRPr="00532677" w:rsidRDefault="0055113E" w:rsidP="00532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С. 54 упр. 31 (устно), упр. 32 (письменно), с. 55 правило</w:t>
            </w:r>
          </w:p>
        </w:tc>
      </w:tr>
      <w:tr w:rsidR="0055113E" w:rsidRPr="00532677" w:rsidTr="00532677">
        <w:tc>
          <w:tcPr>
            <w:tcW w:w="4785" w:type="dxa"/>
          </w:tcPr>
          <w:p w:rsidR="0055113E" w:rsidRPr="00532677" w:rsidRDefault="0055113E" w:rsidP="00532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Лит.чт.</w:t>
            </w:r>
          </w:p>
        </w:tc>
        <w:tc>
          <w:tcPr>
            <w:tcW w:w="4786" w:type="dxa"/>
          </w:tcPr>
          <w:p w:rsidR="0055113E" w:rsidRPr="00532677" w:rsidRDefault="0055113E" w:rsidP="00532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К. Д. Ушинский «Как рубашка в поле выросла»</w:t>
            </w:r>
          </w:p>
        </w:tc>
      </w:tr>
      <w:tr w:rsidR="0055113E" w:rsidRPr="00532677" w:rsidTr="00532677">
        <w:tc>
          <w:tcPr>
            <w:tcW w:w="4785" w:type="dxa"/>
          </w:tcPr>
          <w:p w:rsidR="0055113E" w:rsidRPr="00532677" w:rsidRDefault="0055113E" w:rsidP="00532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</w:tcPr>
          <w:p w:rsidR="0055113E" w:rsidRPr="00532677" w:rsidRDefault="0055113E" w:rsidP="00532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Декоративный натюрморт</w:t>
            </w:r>
          </w:p>
        </w:tc>
      </w:tr>
    </w:tbl>
    <w:p w:rsidR="0055113E" w:rsidRDefault="0055113E" w:rsidP="00A4699C">
      <w:pPr>
        <w:jc w:val="center"/>
      </w:pPr>
    </w:p>
    <w:p w:rsidR="0055113E" w:rsidRDefault="0055113E" w:rsidP="009C7D91">
      <w:pPr>
        <w:tabs>
          <w:tab w:val="center" w:pos="4677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19.02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5113E" w:rsidRPr="00532677" w:rsidTr="00972A8B">
        <w:tc>
          <w:tcPr>
            <w:tcW w:w="4785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48 №1 уст., с.49 №5 уст.,№6,№7</w:t>
            </w:r>
          </w:p>
        </w:tc>
      </w:tr>
      <w:tr w:rsidR="0055113E" w:rsidRPr="00532677" w:rsidTr="00972A8B">
        <w:tc>
          <w:tcPr>
            <w:tcW w:w="4785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Рус.яз</w:t>
            </w:r>
          </w:p>
        </w:tc>
        <w:tc>
          <w:tcPr>
            <w:tcW w:w="4786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55 упр 34</w:t>
            </w:r>
          </w:p>
        </w:tc>
      </w:tr>
      <w:tr w:rsidR="0055113E" w:rsidRPr="00532677" w:rsidTr="00972A8B">
        <w:tc>
          <w:tcPr>
            <w:tcW w:w="4785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Лит.чт.</w:t>
            </w:r>
          </w:p>
        </w:tc>
        <w:tc>
          <w:tcPr>
            <w:tcW w:w="4786" w:type="dxa"/>
          </w:tcPr>
          <w:p w:rsidR="0055113E" w:rsidRPr="00532677" w:rsidRDefault="0055113E" w:rsidP="009C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об одном из поэтов, которого ты знаешь</w:t>
            </w:r>
          </w:p>
        </w:tc>
      </w:tr>
      <w:tr w:rsidR="0055113E" w:rsidRPr="00532677" w:rsidTr="00972A8B">
        <w:tc>
          <w:tcPr>
            <w:tcW w:w="4785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Любимые фенечки</w:t>
            </w:r>
          </w:p>
        </w:tc>
      </w:tr>
    </w:tbl>
    <w:p w:rsidR="0055113E" w:rsidRDefault="0055113E" w:rsidP="009C7D91">
      <w:pPr>
        <w:tabs>
          <w:tab w:val="center" w:pos="4677"/>
          <w:tab w:val="left" w:pos="5760"/>
        </w:tabs>
        <w:jc w:val="center"/>
        <w:rPr>
          <w:sz w:val="28"/>
          <w:szCs w:val="28"/>
        </w:rPr>
      </w:pPr>
    </w:p>
    <w:p w:rsidR="0055113E" w:rsidRDefault="0055113E" w:rsidP="009C7D91">
      <w:pPr>
        <w:tabs>
          <w:tab w:val="center" w:pos="4677"/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20.02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5113E" w:rsidRPr="00532677" w:rsidTr="00972A8B">
        <w:tc>
          <w:tcPr>
            <w:tcW w:w="4785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55113E" w:rsidRPr="00532677" w:rsidRDefault="0055113E" w:rsidP="009C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50№1 уст. С.51 №3,№5</w:t>
            </w:r>
          </w:p>
        </w:tc>
      </w:tr>
      <w:tr w:rsidR="0055113E" w:rsidRPr="00532677" w:rsidTr="00972A8B">
        <w:tc>
          <w:tcPr>
            <w:tcW w:w="4785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Рус.яз</w:t>
            </w:r>
          </w:p>
        </w:tc>
        <w:tc>
          <w:tcPr>
            <w:tcW w:w="4786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57 упр..38</w:t>
            </w:r>
          </w:p>
        </w:tc>
      </w:tr>
      <w:tr w:rsidR="0055113E" w:rsidRPr="00532677" w:rsidTr="00972A8B">
        <w:tc>
          <w:tcPr>
            <w:tcW w:w="4785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Лит.чт.</w:t>
            </w:r>
          </w:p>
        </w:tc>
        <w:tc>
          <w:tcPr>
            <w:tcW w:w="4786" w:type="dxa"/>
          </w:tcPr>
          <w:p w:rsidR="0055113E" w:rsidRPr="00532677" w:rsidRDefault="0055113E" w:rsidP="00972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№19</w:t>
            </w:r>
          </w:p>
        </w:tc>
      </w:tr>
      <w:tr w:rsidR="0055113E" w:rsidRPr="00532677" w:rsidTr="00972A8B">
        <w:tc>
          <w:tcPr>
            <w:tcW w:w="4785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6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109-110 конспект, с.111 чит. Отв. на вопр.</w:t>
            </w:r>
          </w:p>
        </w:tc>
      </w:tr>
    </w:tbl>
    <w:p w:rsidR="0055113E" w:rsidRDefault="0055113E" w:rsidP="009C7D91">
      <w:pPr>
        <w:tabs>
          <w:tab w:val="center" w:pos="4677"/>
          <w:tab w:val="left" w:pos="5760"/>
        </w:tabs>
        <w:jc w:val="center"/>
        <w:rPr>
          <w:sz w:val="28"/>
          <w:szCs w:val="28"/>
        </w:rPr>
      </w:pPr>
    </w:p>
    <w:p w:rsidR="0055113E" w:rsidRDefault="0055113E" w:rsidP="009C7D91">
      <w:pPr>
        <w:tabs>
          <w:tab w:val="center" w:pos="4677"/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21.02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5113E" w:rsidRPr="00532677" w:rsidTr="00972A8B">
        <w:tc>
          <w:tcPr>
            <w:tcW w:w="4785" w:type="dxa"/>
          </w:tcPr>
          <w:p w:rsidR="0055113E" w:rsidRPr="00532677" w:rsidRDefault="0055113E" w:rsidP="009C7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6" w:type="dxa"/>
          </w:tcPr>
          <w:p w:rsidR="0055113E" w:rsidRPr="00532677" w:rsidRDefault="0055113E" w:rsidP="009C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С.112-114 пересказ, с.101-114 повторить</w:t>
            </w:r>
          </w:p>
        </w:tc>
      </w:tr>
      <w:tr w:rsidR="0055113E" w:rsidRPr="00532677" w:rsidTr="00972A8B">
        <w:tc>
          <w:tcPr>
            <w:tcW w:w="4785" w:type="dxa"/>
          </w:tcPr>
          <w:p w:rsidR="0055113E" w:rsidRPr="00532677" w:rsidRDefault="0055113E" w:rsidP="009C7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Рус.яз</w:t>
            </w:r>
          </w:p>
        </w:tc>
        <w:tc>
          <w:tcPr>
            <w:tcW w:w="4786" w:type="dxa"/>
          </w:tcPr>
          <w:p w:rsidR="0055113E" w:rsidRPr="00532677" w:rsidRDefault="0055113E" w:rsidP="009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57 упр.39</w:t>
            </w:r>
          </w:p>
        </w:tc>
      </w:tr>
      <w:tr w:rsidR="0055113E" w:rsidRPr="00532677" w:rsidTr="00972A8B">
        <w:tc>
          <w:tcPr>
            <w:tcW w:w="4785" w:type="dxa"/>
          </w:tcPr>
          <w:p w:rsidR="0055113E" w:rsidRPr="00532677" w:rsidRDefault="0055113E" w:rsidP="009C7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77">
              <w:rPr>
                <w:rFonts w:ascii="Times New Roman" w:hAnsi="Times New Roman"/>
                <w:sz w:val="28"/>
                <w:szCs w:val="28"/>
              </w:rPr>
              <w:t>Лит.чт.</w:t>
            </w:r>
          </w:p>
        </w:tc>
        <w:tc>
          <w:tcPr>
            <w:tcW w:w="4786" w:type="dxa"/>
          </w:tcPr>
          <w:p w:rsidR="0055113E" w:rsidRPr="00532677" w:rsidRDefault="0055113E" w:rsidP="00972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№20</w:t>
            </w:r>
          </w:p>
        </w:tc>
      </w:tr>
      <w:tr w:rsidR="0055113E" w:rsidRPr="00532677" w:rsidTr="00972A8B">
        <w:tc>
          <w:tcPr>
            <w:tcW w:w="4785" w:type="dxa"/>
          </w:tcPr>
          <w:p w:rsidR="0055113E" w:rsidRPr="00532677" w:rsidRDefault="0055113E" w:rsidP="009C7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786" w:type="dxa"/>
          </w:tcPr>
          <w:p w:rsidR="0055113E" w:rsidRPr="00532677" w:rsidRDefault="0055113E" w:rsidP="009C7D91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и прочитать былину о прощании Добрыни с матушкой.</w:t>
            </w:r>
          </w:p>
        </w:tc>
      </w:tr>
    </w:tbl>
    <w:p w:rsidR="0055113E" w:rsidRPr="009C7D91" w:rsidRDefault="0055113E" w:rsidP="009C7D91">
      <w:pPr>
        <w:tabs>
          <w:tab w:val="center" w:pos="4677"/>
          <w:tab w:val="left" w:pos="5760"/>
        </w:tabs>
        <w:jc w:val="center"/>
        <w:rPr>
          <w:sz w:val="28"/>
          <w:szCs w:val="28"/>
        </w:rPr>
      </w:pPr>
    </w:p>
    <w:sectPr w:rsidR="0055113E" w:rsidRPr="009C7D91" w:rsidSect="00F9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99C"/>
    <w:rsid w:val="00160DE0"/>
    <w:rsid w:val="00532677"/>
    <w:rsid w:val="0055113E"/>
    <w:rsid w:val="00972A8B"/>
    <w:rsid w:val="009C7D91"/>
    <w:rsid w:val="00A4699C"/>
    <w:rsid w:val="00F74D96"/>
    <w:rsid w:val="00F9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69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102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201</dc:creator>
  <cp:keywords/>
  <dc:description/>
  <cp:lastModifiedBy>вероника</cp:lastModifiedBy>
  <cp:revision>4</cp:revision>
  <dcterms:created xsi:type="dcterms:W3CDTF">2019-02-18T05:50:00Z</dcterms:created>
  <dcterms:modified xsi:type="dcterms:W3CDTF">2019-02-17T08:58:00Z</dcterms:modified>
</cp:coreProperties>
</file>